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8" w:rsidRPr="00665AB8" w:rsidRDefault="00665AB8" w:rsidP="00665A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</w:rPr>
      </w:pPr>
      <w:bookmarkStart w:id="0" w:name="_GoBack"/>
      <w:bookmarkEnd w:id="0"/>
      <w:r w:rsidRPr="00665AB8">
        <w:rPr>
          <w:rFonts w:ascii="Bookman Old Style" w:eastAsia="Times New Roman" w:hAnsi="Bookman Old Style" w:cs="Times New Roman"/>
          <w:b/>
          <w:i/>
          <w:sz w:val="36"/>
          <w:szCs w:val="36"/>
        </w:rPr>
        <w:t>Executive Proclamation</w:t>
      </w:r>
    </w:p>
    <w:p w:rsidR="00665AB8" w:rsidRPr="00665AB8" w:rsidRDefault="00665AB8" w:rsidP="00665A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</w:rPr>
      </w:pPr>
      <w:r w:rsidRPr="00665AB8">
        <w:rPr>
          <w:rFonts w:ascii="Bookman Old Style" w:eastAsia="Times New Roman" w:hAnsi="Bookman Old Style" w:cs="Times New Roman"/>
          <w:b/>
          <w:i/>
          <w:sz w:val="36"/>
          <w:szCs w:val="3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665AB8">
            <w:rPr>
              <w:rFonts w:ascii="Bookman Old Style" w:eastAsia="Times New Roman" w:hAnsi="Bookman Old Style" w:cs="Times New Roman"/>
              <w:b/>
              <w:i/>
              <w:sz w:val="36"/>
              <w:szCs w:val="36"/>
            </w:rPr>
            <w:t>South Dakota</w:t>
          </w:r>
        </w:smartTag>
      </w:smartTag>
    </w:p>
    <w:p w:rsidR="00665AB8" w:rsidRPr="00665AB8" w:rsidRDefault="00665AB8" w:rsidP="00665A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</w:rPr>
      </w:pPr>
      <w:r w:rsidRPr="00665AB8">
        <w:rPr>
          <w:rFonts w:ascii="Bookman Old Style" w:eastAsia="Times New Roman" w:hAnsi="Bookman Old Style" w:cs="Times New Roman"/>
          <w:b/>
          <w:i/>
          <w:sz w:val="36"/>
          <w:szCs w:val="36"/>
        </w:rPr>
        <w:t>Office of the Governor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Optimal nutrition 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and food security are vital to ensuring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B474F4" w:rsidRPr="00665AB8">
        <w:rPr>
          <w:rFonts w:ascii="Bookman Old Style" w:eastAsia="Times New Roman" w:hAnsi="Bookman Old Style" w:cs="Times New Roman"/>
          <w:sz w:val="24"/>
          <w:szCs w:val="20"/>
        </w:rPr>
        <w:t>proper growth and developmen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t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>for lifelong</w:t>
      </w:r>
      <w:r w:rsidR="00093F04"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health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during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the early months and years of life; and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,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</w:t>
      </w:r>
      <w:r w:rsidR="00E37677">
        <w:rPr>
          <w:rFonts w:ascii="Bookman Old Style" w:eastAsia="Times New Roman" w:hAnsi="Bookman Old Style" w:cs="Times New Roman"/>
          <w:sz w:val="24"/>
          <w:szCs w:val="20"/>
        </w:rPr>
        <w:t>E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>x</w:t>
      </w:r>
      <w:r w:rsidR="00E37677">
        <w:rPr>
          <w:rFonts w:ascii="Bookman Old Style" w:eastAsia="Times New Roman" w:hAnsi="Bookman Old Style" w:cs="Times New Roman"/>
          <w:sz w:val="24"/>
          <w:szCs w:val="20"/>
        </w:rPr>
        <w:t xml:space="preserve">clusive breastfeeding for 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>the first six months of a</w:t>
      </w:r>
      <w:r w:rsidR="00372B09">
        <w:rPr>
          <w:rFonts w:ascii="Bookman Old Style" w:eastAsia="Times New Roman" w:hAnsi="Bookman Old Style" w:cs="Times New Roman"/>
          <w:sz w:val="24"/>
          <w:szCs w:val="20"/>
        </w:rPr>
        <w:t>n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372B09">
        <w:rPr>
          <w:rFonts w:ascii="Bookman Old Style" w:eastAsia="Times New Roman" w:hAnsi="Bookman Old Style" w:cs="Times New Roman"/>
          <w:sz w:val="24"/>
          <w:szCs w:val="20"/>
        </w:rPr>
        <w:t>infant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 xml:space="preserve">'s life, </w:t>
      </w:r>
      <w:r w:rsidR="00100950">
        <w:rPr>
          <w:rFonts w:ascii="Bookman Old Style" w:eastAsia="Times New Roman" w:hAnsi="Bookman Old Style" w:cs="Times New Roman"/>
          <w:sz w:val="24"/>
          <w:szCs w:val="20"/>
        </w:rPr>
        <w:t>and continued breastfeeding, along with the addition of appropriate complem</w:t>
      </w:r>
      <w:r w:rsidR="00100950" w:rsidRPr="00E37677">
        <w:rPr>
          <w:rFonts w:ascii="Bookman Old Style" w:eastAsia="Times New Roman" w:hAnsi="Bookman Old Style" w:cs="Times New Roman"/>
          <w:sz w:val="24"/>
          <w:szCs w:val="20"/>
        </w:rPr>
        <w:t>entary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 xml:space="preserve"> foods 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>at six</w:t>
      </w:r>
      <w:r w:rsidR="00100950">
        <w:rPr>
          <w:rFonts w:ascii="Bookman Old Style" w:eastAsia="Times New Roman" w:hAnsi="Bookman Old Style" w:cs="Times New Roman"/>
          <w:sz w:val="24"/>
          <w:szCs w:val="20"/>
        </w:rPr>
        <w:t xml:space="preserve"> months an</w:t>
      </w:r>
      <w:r w:rsidR="00771C4A">
        <w:rPr>
          <w:rFonts w:ascii="Bookman Old Style" w:eastAsia="Times New Roman" w:hAnsi="Bookman Old Style" w:cs="Times New Roman"/>
          <w:sz w:val="24"/>
          <w:szCs w:val="20"/>
        </w:rPr>
        <w:t>d</w:t>
      </w:r>
      <w:r w:rsidR="00100950">
        <w:rPr>
          <w:rFonts w:ascii="Bookman Old Style" w:eastAsia="Times New Roman" w:hAnsi="Bookman Old Style" w:cs="Times New Roman"/>
          <w:sz w:val="24"/>
          <w:szCs w:val="20"/>
        </w:rPr>
        <w:t xml:space="preserve"> beyond, ensures that both mother and infant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receive maximum health benefits; and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,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</w:t>
      </w:r>
      <w:r w:rsidR="00771C4A">
        <w:rPr>
          <w:rFonts w:ascii="Bookman Old Style" w:eastAsia="Times New Roman" w:hAnsi="Bookman Old Style" w:cs="Times New Roman"/>
          <w:sz w:val="24"/>
          <w:szCs w:val="20"/>
        </w:rPr>
        <w:t>H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 xml:space="preserve">uman milk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is perfectly designed for a baby’s nutritional and immunological needs, is natural and promotes bonding between child and mother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>; and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,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E37677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</w:t>
      </w:r>
      <w:r w:rsidR="00771C4A">
        <w:rPr>
          <w:rFonts w:ascii="Bookman Old Style" w:eastAsia="Times New Roman" w:hAnsi="Bookman Old Style" w:cs="Times New Roman"/>
          <w:sz w:val="24"/>
          <w:szCs w:val="20"/>
        </w:rPr>
        <w:t>H</w:t>
      </w:r>
      <w:r w:rsidR="00E37677">
        <w:rPr>
          <w:rFonts w:ascii="Bookman Old Style" w:eastAsia="Times New Roman" w:hAnsi="Bookman Old Style" w:cs="Times New Roman"/>
          <w:sz w:val="24"/>
          <w:szCs w:val="20"/>
        </w:rPr>
        <w:t>uman milk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>provides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 many 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 xml:space="preserve">lifelong positive effects, such as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reducing the risk of breast 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 xml:space="preserve">cancer,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ovarian cancer and hypertension for the mother and reducing the risk of</w:t>
      </w:r>
      <w:r w:rsidR="00B474F4" w:rsidRPr="00E37677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SIDS, lower respiratory infections, 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 xml:space="preserve">dental caries, </w:t>
      </w:r>
      <w:r w:rsidR="00372B09">
        <w:rPr>
          <w:rFonts w:ascii="Bookman Old Style" w:eastAsia="Times New Roman" w:hAnsi="Bookman Old Style" w:cs="Times New Roman"/>
          <w:sz w:val="24"/>
          <w:szCs w:val="20"/>
        </w:rPr>
        <w:t xml:space="preserve">childhood 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>obesity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 xml:space="preserve"> and other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 chronic 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 xml:space="preserve">and infectious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disease</w:t>
      </w:r>
      <w:r w:rsidR="00FE25C0">
        <w:rPr>
          <w:rFonts w:ascii="Bookman Old Style" w:eastAsia="Times New Roman" w:hAnsi="Bookman Old Style" w:cs="Times New Roman"/>
          <w:sz w:val="24"/>
          <w:szCs w:val="20"/>
        </w:rPr>
        <w:t>s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 xml:space="preserve"> for the child</w:t>
      </w:r>
      <w:r w:rsidR="00E37677" w:rsidRPr="00E37677">
        <w:rPr>
          <w:rFonts w:ascii="Bookman Old Style" w:eastAsia="Times New Roman" w:hAnsi="Bookman Old Style" w:cs="Times New Roman"/>
          <w:sz w:val="24"/>
          <w:szCs w:val="20"/>
        </w:rPr>
        <w:t>; and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,</w:t>
      </w:r>
    </w:p>
    <w:p w:rsidR="00E37677" w:rsidRDefault="00E37677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breastfeeding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is the foundation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of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improv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ing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the health and well-being of mothers and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children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in South Dakota; and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>,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</w:rPr>
      </w:pP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WHEREAS</w:t>
      </w:r>
      <w:r w:rsidR="00A10D16">
        <w:rPr>
          <w:rFonts w:ascii="Bookman Old Style" w:eastAsia="Times New Roman" w:hAnsi="Bookman Old Style" w:cs="Times New Roman"/>
          <w:sz w:val="24"/>
          <w:szCs w:val="20"/>
        </w:rPr>
        <w:t xml:space="preserve">, </w:t>
      </w:r>
      <w:r w:rsidR="00CA1801">
        <w:rPr>
          <w:rFonts w:ascii="Bookman Old Style" w:eastAsia="Times New Roman" w:hAnsi="Bookman Old Style" w:cs="Times New Roman"/>
          <w:sz w:val="24"/>
          <w:szCs w:val="20"/>
        </w:rPr>
        <w:t xml:space="preserve">South Dakota joins professional health organizations and breastfeeding advocates worldwide in celebrating </w:t>
      </w:r>
      <w:r w:rsidR="00A10D16">
        <w:rPr>
          <w:rFonts w:ascii="Bookman Old Style" w:eastAsia="Times New Roman" w:hAnsi="Bookman Old Style" w:cs="Times New Roman"/>
          <w:sz w:val="24"/>
          <w:szCs w:val="20"/>
        </w:rPr>
        <w:t xml:space="preserve">World Breastfeeding </w:t>
      </w:r>
      <w:r w:rsidR="00043AFC">
        <w:rPr>
          <w:rFonts w:ascii="Bookman Old Style" w:eastAsia="Times New Roman" w:hAnsi="Bookman Old Style" w:cs="Times New Roman"/>
          <w:sz w:val="24"/>
          <w:szCs w:val="20"/>
        </w:rPr>
        <w:t xml:space="preserve">Awareness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Week 2018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C47030">
        <w:rPr>
          <w:rFonts w:ascii="Bookman Old Style" w:eastAsia="Times New Roman" w:hAnsi="Bookman Old Style" w:cs="Times New Roman"/>
          <w:sz w:val="24"/>
          <w:szCs w:val="20"/>
        </w:rPr>
        <w:t xml:space="preserve">to collaboratively raise awareness of the numerous benefits of breastfeeding; to strengthen individual, family, and community support for breastfeeding; 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>and to celebrate the 201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8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theme, “</w:t>
      </w:r>
      <w:r w:rsidR="00B474F4" w:rsidRPr="008F63A2">
        <w:rPr>
          <w:rFonts w:ascii="Bookman Old Style" w:eastAsia="Times New Roman" w:hAnsi="Bookman Old Style" w:cs="Times New Roman"/>
          <w:sz w:val="24"/>
          <w:szCs w:val="20"/>
        </w:rPr>
        <w:t>Breastfeeding: Foundation of Life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”: 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</w:rPr>
      </w:pPr>
    </w:p>
    <w:p w:rsidR="00665AB8" w:rsidRPr="00665AB8" w:rsidRDefault="00665AB8" w:rsidP="00665AB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NOW, THEREFORE, I, DENNIS DAUGAARD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, Governor of the State of South Dakota, do </w:t>
      </w:r>
      <w:r w:rsidR="00B474F4">
        <w:rPr>
          <w:rFonts w:ascii="Bookman Old Style" w:eastAsia="Times New Roman" w:hAnsi="Bookman Old Style" w:cs="Times New Roman"/>
          <w:sz w:val="24"/>
          <w:szCs w:val="20"/>
        </w:rPr>
        <w:t>hereby proclaim August 1-7, 2018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 as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</w:rPr>
      </w:pPr>
    </w:p>
    <w:p w:rsidR="00665AB8" w:rsidRPr="00665AB8" w:rsidRDefault="00665AB8" w:rsidP="00665AB8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0"/>
        </w:rPr>
      </w:pPr>
      <w:r w:rsidRPr="00665AB8">
        <w:rPr>
          <w:rFonts w:ascii="Bookman Old Style" w:eastAsia="Times New Roman" w:hAnsi="Bookman Old Style" w:cs="Times New Roman"/>
          <w:b/>
          <w:sz w:val="24"/>
          <w:szCs w:val="20"/>
        </w:rPr>
        <w:t>BREASTFEEDING AWARENESS WEEK</w:t>
      </w:r>
    </w:p>
    <w:p w:rsidR="00665AB8" w:rsidRPr="00665AB8" w:rsidRDefault="00665AB8" w:rsidP="00665A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</w:rPr>
      </w:pPr>
    </w:p>
    <w:p w:rsidR="00E45393" w:rsidRDefault="00665AB8" w:rsidP="00CE5B34">
      <w:pPr>
        <w:autoSpaceDE w:val="0"/>
        <w:autoSpaceDN w:val="0"/>
        <w:adjustRightInd w:val="0"/>
        <w:spacing w:after="0" w:line="240" w:lineRule="auto"/>
      </w:pPr>
      <w:r w:rsidRPr="00665AB8">
        <w:rPr>
          <w:rFonts w:ascii="Bookman Old Style" w:eastAsia="Times New Roman" w:hAnsi="Bookman Old Style" w:cs="Times New Roman"/>
          <w:sz w:val="24"/>
          <w:szCs w:val="24"/>
        </w:rPr>
        <w:t>in South Dakota,</w:t>
      </w:r>
      <w:r w:rsidRPr="00665AB8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and I urge all </w:t>
      </w:r>
      <w:r w:rsidR="00D600BD">
        <w:rPr>
          <w:rFonts w:ascii="Bookman Old Style" w:eastAsia="Times New Roman" w:hAnsi="Bookman Old Style" w:cs="Times New Roman"/>
          <w:sz w:val="24"/>
          <w:szCs w:val="20"/>
        </w:rPr>
        <w:t>South Dakotans to support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 xml:space="preserve"> breastfeeding-friendly </w:t>
      </w:r>
      <w:r w:rsidR="00267C37">
        <w:rPr>
          <w:rFonts w:ascii="Bookman Old Style" w:eastAsia="Times New Roman" w:hAnsi="Bookman Old Style" w:cs="Times New Roman"/>
          <w:sz w:val="24"/>
          <w:szCs w:val="20"/>
        </w:rPr>
        <w:t xml:space="preserve">communities 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 xml:space="preserve">and initiatives </w:t>
      </w:r>
      <w:r w:rsidR="00D600BD">
        <w:rPr>
          <w:rFonts w:ascii="Bookman Old Style" w:eastAsia="Times New Roman" w:hAnsi="Bookman Old Style" w:cs="Times New Roman"/>
          <w:sz w:val="24"/>
          <w:szCs w:val="20"/>
        </w:rPr>
        <w:t xml:space="preserve">with the goal to </w:t>
      </w:r>
      <w:r w:rsidR="00D600BD" w:rsidRPr="00D600BD">
        <w:rPr>
          <w:rFonts w:ascii="Bookman Old Style" w:eastAsia="Times New Roman" w:hAnsi="Bookman Old Style" w:cs="Times New Roman"/>
          <w:sz w:val="24"/>
          <w:szCs w:val="20"/>
        </w:rPr>
        <w:t>promote</w:t>
      </w:r>
      <w:r w:rsidR="00093F04">
        <w:rPr>
          <w:rFonts w:ascii="Bookman Old Style" w:eastAsia="Times New Roman" w:hAnsi="Bookman Old Style" w:cs="Times New Roman"/>
          <w:sz w:val="24"/>
          <w:szCs w:val="20"/>
        </w:rPr>
        <w:t>, protect</w:t>
      </w:r>
      <w:r w:rsidR="00D600BD" w:rsidRPr="00D600BD">
        <w:rPr>
          <w:rFonts w:ascii="Bookman Old Style" w:eastAsia="Times New Roman" w:hAnsi="Bookman Old Style" w:cs="Times New Roman"/>
          <w:sz w:val="24"/>
          <w:szCs w:val="20"/>
        </w:rPr>
        <w:t xml:space="preserve"> and </w:t>
      </w:r>
      <w:r w:rsidR="00D600BD">
        <w:rPr>
          <w:rFonts w:ascii="Bookman Old Style" w:eastAsia="Times New Roman" w:hAnsi="Bookman Old Style" w:cs="Times New Roman"/>
          <w:sz w:val="24"/>
          <w:szCs w:val="20"/>
        </w:rPr>
        <w:t>improve</w:t>
      </w:r>
      <w:r w:rsidR="00D600BD" w:rsidRPr="00D600BD">
        <w:rPr>
          <w:rFonts w:ascii="Bookman Old Style" w:eastAsia="Times New Roman" w:hAnsi="Bookman Old Style" w:cs="Times New Roman"/>
          <w:sz w:val="24"/>
          <w:szCs w:val="20"/>
        </w:rPr>
        <w:t xml:space="preserve"> </w:t>
      </w:r>
      <w:r w:rsidR="00D600BD">
        <w:rPr>
          <w:rFonts w:ascii="Bookman Old Style" w:eastAsia="Times New Roman" w:hAnsi="Bookman Old Style" w:cs="Times New Roman"/>
          <w:sz w:val="24"/>
          <w:szCs w:val="20"/>
        </w:rPr>
        <w:t>the health of babies in our state</w:t>
      </w:r>
      <w:r w:rsidRPr="00665AB8">
        <w:rPr>
          <w:rFonts w:ascii="Bookman Old Style" w:eastAsia="Times New Roman" w:hAnsi="Bookman Old Style" w:cs="Times New Roman"/>
          <w:sz w:val="24"/>
          <w:szCs w:val="20"/>
        </w:rPr>
        <w:t xml:space="preserve">. </w:t>
      </w:r>
    </w:p>
    <w:sectPr w:rsidR="00E45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B8"/>
    <w:rsid w:val="00043AFC"/>
    <w:rsid w:val="00093F04"/>
    <w:rsid w:val="00100950"/>
    <w:rsid w:val="00133823"/>
    <w:rsid w:val="001D1EE4"/>
    <w:rsid w:val="002012F7"/>
    <w:rsid w:val="00267C37"/>
    <w:rsid w:val="00301F58"/>
    <w:rsid w:val="00372B09"/>
    <w:rsid w:val="003818D2"/>
    <w:rsid w:val="0039729D"/>
    <w:rsid w:val="00665AB8"/>
    <w:rsid w:val="00771C4A"/>
    <w:rsid w:val="007B6233"/>
    <w:rsid w:val="007D1373"/>
    <w:rsid w:val="009B63A6"/>
    <w:rsid w:val="00A10D16"/>
    <w:rsid w:val="00B474F4"/>
    <w:rsid w:val="00C47030"/>
    <w:rsid w:val="00CA1801"/>
    <w:rsid w:val="00CE5B34"/>
    <w:rsid w:val="00D600BD"/>
    <w:rsid w:val="00D64CBC"/>
    <w:rsid w:val="00E37677"/>
    <w:rsid w:val="00F4396B"/>
    <w:rsid w:val="00F86B93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7CEFEED8.dotm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Honerman, Beth</dc:creator>
  <cp:lastModifiedBy>Hlavacek, Megan</cp:lastModifiedBy>
  <cp:revision>2</cp:revision>
  <cp:lastPrinted>2017-05-22T22:21:00Z</cp:lastPrinted>
  <dcterms:created xsi:type="dcterms:W3CDTF">2018-07-02T19:39:00Z</dcterms:created>
  <dcterms:modified xsi:type="dcterms:W3CDTF">2018-07-02T19:39:00Z</dcterms:modified>
</cp:coreProperties>
</file>